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bookmarkEnd w:id="0"/>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41" w:rsidRDefault="00724941">
      <w:r>
        <w:separator/>
      </w:r>
    </w:p>
  </w:endnote>
  <w:endnote w:type="continuationSeparator" w:id="0">
    <w:p w:rsidR="00724941" w:rsidRDefault="0072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82778">
      <w:rPr>
        <w:rFonts w:ascii="Calibri" w:hAnsi="Calibri"/>
        <w:noProof/>
        <w:sz w:val="22"/>
        <w:szCs w:val="22"/>
      </w:rPr>
      <w:t>3</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41" w:rsidRDefault="00724941">
      <w:r>
        <w:separator/>
      </w:r>
    </w:p>
  </w:footnote>
  <w:footnote w:type="continuationSeparator" w:id="0">
    <w:p w:rsidR="00724941" w:rsidRDefault="00724941">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778"/>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778"/>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494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4471AB-387A-4C29-B8D8-E1323705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Desktop\za&#322;&#261;cznik%20nr%20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1DB9-7AF9-4C86-A6ED-4FC2A0E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5</Template>
  <TotalTime>1</TotalTime>
  <Pages>1</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Krzysztof Musiorski</dc:creator>
  <cp:keywords>SPRAWOZDANIE Z WYKONANIA ZADANIA PUBLICZNEGO</cp:keywords>
  <dc:description>Dz.U. 2018, poz. 2057 (załącznik 5)</dc:description>
  <cp:lastModifiedBy>Krzysztof Musiorski</cp:lastModifiedBy>
  <cp:revision>2</cp:revision>
  <cp:lastPrinted>2016-05-12T12:15:00Z</cp:lastPrinted>
  <dcterms:created xsi:type="dcterms:W3CDTF">2019-09-18T06:52:00Z</dcterms:created>
  <dcterms:modified xsi:type="dcterms:W3CDTF">2019-09-18T06:53:00Z</dcterms:modified>
  <cp:category>Realizacja zadań publicznych</cp:category>
  <cp:contentStatus>Formularz obowiązuje od dnia 29 października 2018 r.</cp:contentStatus>
</cp:coreProperties>
</file>